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5"/>
        <w:gridCol w:w="79"/>
        <w:gridCol w:w="107"/>
        <w:gridCol w:w="25"/>
      </w:tblGrid>
      <w:tr w:rsidR="008924FA" w14:paraId="26242636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9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7421" w14:textId="77777777" w:rsidR="008924FA" w:rsidRDefault="00000000">
            <w:pPr>
              <w:tabs>
                <w:tab w:val="left" w:pos="1860"/>
              </w:tabs>
            </w:pPr>
            <w:r>
              <w:rPr>
                <w:sz w:val="30"/>
                <w:szCs w:val="30"/>
              </w:rPr>
              <w:t xml:space="preserve">       </w:t>
            </w:r>
            <w:r>
              <w:rPr>
                <w:noProof/>
                <w:lang w:eastAsia="sk-SK" w:bidi="ar-SA"/>
              </w:rPr>
              <w:drawing>
                <wp:inline distT="0" distB="0" distL="0" distR="0" wp14:anchorId="0CEC806E" wp14:editId="6807B68E">
                  <wp:extent cx="504821" cy="555626"/>
                  <wp:effectExtent l="0" t="0" r="3179" b="3174"/>
                  <wp:docPr id="1" name="Obrázo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1" cy="55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  <w:szCs w:val="30"/>
              </w:rPr>
              <w:tab/>
              <w:t>Ž</w:t>
            </w:r>
            <w:r>
              <w:rPr>
                <w:b/>
                <w:bCs/>
              </w:rPr>
              <w:t>iadosť o posúdenie odkázanosti na sociálnu službu</w:t>
            </w:r>
          </w:p>
          <w:p w14:paraId="593DF871" w14:textId="77777777" w:rsidR="008924FA" w:rsidRDefault="008924FA"/>
          <w:p w14:paraId="3970FAD1" w14:textId="77777777" w:rsidR="008924FA" w:rsidRDefault="008924FA">
            <w:pPr>
              <w:pStyle w:val="TableContents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2EFC1" w14:textId="77777777" w:rsidR="008924FA" w:rsidRDefault="008924FA">
            <w:pPr>
              <w:pStyle w:val="Standard"/>
              <w:snapToGrid w:val="0"/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9210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2EE1A65A" w14:textId="77777777">
        <w:tblPrEx>
          <w:tblCellMar>
            <w:top w:w="0" w:type="dxa"/>
            <w:bottom w:w="0" w:type="dxa"/>
          </w:tblCellMar>
        </w:tblPrEx>
        <w:tc>
          <w:tcPr>
            <w:tcW w:w="9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ABA83" w14:textId="77777777" w:rsidR="008924FA" w:rsidRDefault="008924FA">
            <w:pPr>
              <w:pStyle w:val="TableContents"/>
              <w:snapToGrid w:val="0"/>
              <w:rPr>
                <w:b/>
                <w:bCs/>
              </w:rPr>
            </w:pPr>
          </w:p>
          <w:p w14:paraId="093205B7" w14:textId="77777777" w:rsidR="008924F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  Žiadateľ</w:t>
            </w:r>
          </w:p>
          <w:p w14:paraId="5F11F3F4" w14:textId="77777777" w:rsidR="008924FA" w:rsidRDefault="00000000">
            <w:pPr>
              <w:pStyle w:val="TableContents"/>
            </w:pPr>
            <w:r>
              <w:t xml:space="preserve">     Meno a priezvisko: .........................................................................................................................</w:t>
            </w:r>
          </w:p>
          <w:p w14:paraId="4EC8B381" w14:textId="77777777" w:rsidR="008924FA" w:rsidRDefault="008924FA">
            <w:pPr>
              <w:pStyle w:val="TableContents"/>
            </w:pPr>
          </w:p>
          <w:p w14:paraId="049B29DE" w14:textId="77777777" w:rsidR="008924FA" w:rsidRDefault="00000000">
            <w:pPr>
              <w:pStyle w:val="TableContents"/>
            </w:pPr>
            <w:r>
              <w:t xml:space="preserve">     Rodné priezvisko ( u žien): ............................................................................................................</w:t>
            </w:r>
          </w:p>
          <w:p w14:paraId="4FA1E07F" w14:textId="77777777" w:rsidR="008924FA" w:rsidRDefault="008924FA">
            <w:pPr>
              <w:pStyle w:val="TableContents"/>
            </w:pPr>
          </w:p>
        </w:tc>
        <w:tc>
          <w:tcPr>
            <w:tcW w:w="1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E407B" w14:textId="77777777" w:rsidR="008924FA" w:rsidRDefault="008924FA">
            <w:pPr>
              <w:pStyle w:val="Standard"/>
              <w:snapToGrid w:val="0"/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6814" w14:textId="77777777" w:rsidR="008924FA" w:rsidRDefault="008924FA">
            <w:pPr>
              <w:pStyle w:val="Standard"/>
              <w:snapToGrid w:val="0"/>
            </w:pPr>
          </w:p>
        </w:tc>
      </w:tr>
      <w:tr w:rsidR="008924FA" w14:paraId="3DF60488" w14:textId="77777777">
        <w:tblPrEx>
          <w:tblCellMar>
            <w:top w:w="0" w:type="dxa"/>
            <w:bottom w:w="0" w:type="dxa"/>
          </w:tblCellMar>
        </w:tblPrEx>
        <w:tc>
          <w:tcPr>
            <w:tcW w:w="9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7916E" w14:textId="77777777" w:rsidR="008924FA" w:rsidRDefault="008924FA">
            <w:pPr>
              <w:pStyle w:val="TableContents"/>
              <w:snapToGrid w:val="0"/>
            </w:pPr>
          </w:p>
          <w:p w14:paraId="1A52EE6C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>2.  Dátum narodenia:</w:t>
            </w:r>
            <w:r>
              <w:t xml:space="preserve"> ..............................................Miesto narodenia..............................................</w:t>
            </w:r>
          </w:p>
          <w:p w14:paraId="7A916751" w14:textId="77777777" w:rsidR="008924FA" w:rsidRDefault="008924FA">
            <w:pPr>
              <w:pStyle w:val="TableContents"/>
            </w:pPr>
          </w:p>
          <w:p w14:paraId="37359692" w14:textId="77777777" w:rsidR="008924FA" w:rsidRDefault="00000000">
            <w:pPr>
              <w:pStyle w:val="TableContents"/>
            </w:pPr>
            <w:r>
              <w:t xml:space="preserve">     Adresa trvalého pobytu: ….............................................................................................................</w:t>
            </w:r>
          </w:p>
          <w:p w14:paraId="1DDE3A87" w14:textId="77777777" w:rsidR="008924FA" w:rsidRDefault="008924FA">
            <w:pPr>
              <w:pStyle w:val="TableContents"/>
            </w:pPr>
          </w:p>
        </w:tc>
        <w:tc>
          <w:tcPr>
            <w:tcW w:w="1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81E90" w14:textId="77777777" w:rsidR="008924FA" w:rsidRDefault="008924FA">
            <w:pPr>
              <w:pStyle w:val="Standard"/>
              <w:snapToGrid w:val="0"/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6C21" w14:textId="77777777" w:rsidR="008924FA" w:rsidRDefault="008924FA">
            <w:pPr>
              <w:pStyle w:val="Standard"/>
              <w:snapToGrid w:val="0"/>
            </w:pPr>
          </w:p>
        </w:tc>
      </w:tr>
      <w:tr w:rsidR="008924FA" w14:paraId="52D7852E" w14:textId="77777777">
        <w:tblPrEx>
          <w:tblCellMar>
            <w:top w:w="0" w:type="dxa"/>
            <w:bottom w:w="0" w:type="dxa"/>
          </w:tblCellMar>
        </w:tblPrEx>
        <w:tc>
          <w:tcPr>
            <w:tcW w:w="9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A761" w14:textId="77777777" w:rsidR="008924FA" w:rsidRDefault="008924FA">
            <w:pPr>
              <w:pStyle w:val="TableContents"/>
              <w:snapToGrid w:val="0"/>
            </w:pPr>
          </w:p>
          <w:p w14:paraId="26DA0324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>3.  Adresa</w:t>
            </w:r>
            <w:r>
              <w:t xml:space="preserve"> pobytu, ak nie je totožná s adresou trvalého pobytu: …....................................................</w:t>
            </w:r>
          </w:p>
          <w:p w14:paraId="14B739D2" w14:textId="77777777" w:rsidR="008924FA" w:rsidRDefault="00000000">
            <w:pPr>
              <w:pStyle w:val="TableContents"/>
            </w:pPr>
            <w:r>
              <w:t xml:space="preserve">     …....................................................................................................................................................</w:t>
            </w:r>
          </w:p>
          <w:p w14:paraId="5431FA8A" w14:textId="77777777" w:rsidR="008924FA" w:rsidRDefault="00000000">
            <w:pPr>
              <w:pStyle w:val="TableContents"/>
            </w:pPr>
            <w:r>
              <w:t xml:space="preserve">     Telefonický kontakt........................................................E-mail.....................................................</w:t>
            </w:r>
          </w:p>
        </w:tc>
        <w:tc>
          <w:tcPr>
            <w:tcW w:w="1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56464" w14:textId="77777777" w:rsidR="008924FA" w:rsidRDefault="008924FA">
            <w:pPr>
              <w:pStyle w:val="Standard"/>
              <w:snapToGrid w:val="0"/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0526" w14:textId="77777777" w:rsidR="008924FA" w:rsidRDefault="008924FA">
            <w:pPr>
              <w:pStyle w:val="Standard"/>
              <w:snapToGrid w:val="0"/>
            </w:pPr>
          </w:p>
        </w:tc>
      </w:tr>
      <w:tr w:rsidR="008924FA" w14:paraId="76B437EB" w14:textId="77777777">
        <w:tblPrEx>
          <w:tblCellMar>
            <w:top w:w="0" w:type="dxa"/>
            <w:bottom w:w="0" w:type="dxa"/>
          </w:tblCellMar>
        </w:tblPrEx>
        <w:tc>
          <w:tcPr>
            <w:tcW w:w="9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D11A6" w14:textId="77777777" w:rsidR="008924FA" w:rsidRDefault="008924FA">
            <w:pPr>
              <w:pStyle w:val="TableContents"/>
              <w:snapToGrid w:val="0"/>
            </w:pPr>
          </w:p>
          <w:p w14:paraId="433AE246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>4.  Štátne občianstvo:</w:t>
            </w:r>
            <w:r>
              <w:t>….....................................................................................................................</w:t>
            </w:r>
          </w:p>
          <w:p w14:paraId="45077085" w14:textId="77777777" w:rsidR="008924FA" w:rsidRDefault="008924FA">
            <w:pPr>
              <w:pStyle w:val="TableContents"/>
            </w:pPr>
          </w:p>
        </w:tc>
        <w:tc>
          <w:tcPr>
            <w:tcW w:w="1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47708" w14:textId="77777777" w:rsidR="008924FA" w:rsidRDefault="008924FA">
            <w:pPr>
              <w:pStyle w:val="Standard"/>
              <w:snapToGrid w:val="0"/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4A25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2BA08FE6" w14:textId="77777777">
        <w:tblPrEx>
          <w:tblCellMar>
            <w:top w:w="0" w:type="dxa"/>
            <w:bottom w:w="0" w:type="dxa"/>
          </w:tblCellMar>
        </w:tblPrEx>
        <w:tc>
          <w:tcPr>
            <w:tcW w:w="9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22156" w14:textId="77777777" w:rsidR="008924FA" w:rsidRDefault="008924FA">
            <w:pPr>
              <w:pStyle w:val="TableContents"/>
              <w:snapToGrid w:val="0"/>
              <w:rPr>
                <w:b/>
                <w:bCs/>
              </w:rPr>
            </w:pPr>
          </w:p>
          <w:p w14:paraId="6A55E0E4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 xml:space="preserve">5.  Rodinný stav </w:t>
            </w:r>
            <w:r>
              <w:t xml:space="preserve">( </w:t>
            </w:r>
            <w:proofErr w:type="spellStart"/>
            <w:r>
              <w:t>hodiace</w:t>
            </w:r>
            <w:proofErr w:type="spellEnd"/>
            <w:r>
              <w:t xml:space="preserve"> sa </w:t>
            </w:r>
            <w:proofErr w:type="spellStart"/>
            <w:r>
              <w:t>zaškrnite</w:t>
            </w:r>
            <w:proofErr w:type="spellEnd"/>
            <w:r>
              <w:t>):</w:t>
            </w:r>
          </w:p>
          <w:p w14:paraId="7BA18662" w14:textId="77777777" w:rsidR="008924FA" w:rsidRDefault="00000000">
            <w:pPr>
              <w:pStyle w:val="TableContents"/>
            </w:pPr>
            <w:r>
              <w:t xml:space="preserve">     slobodný/á                                          </w:t>
            </w:r>
            <w:r>
              <w:rPr>
                <w:rFonts w:eastAsia="Times New Roman" w:cs="Times New Roman"/>
              </w:rPr>
              <w:t></w:t>
            </w:r>
          </w:p>
          <w:p w14:paraId="7EAD4B98" w14:textId="77777777" w:rsidR="008924FA" w:rsidRDefault="00000000">
            <w:pPr>
              <w:pStyle w:val="TableContents"/>
            </w:pPr>
            <w:r>
              <w:t xml:space="preserve">     ženatý                                                 </w:t>
            </w:r>
            <w:r>
              <w:rPr>
                <w:rFonts w:eastAsia="Times New Roman" w:cs="Times New Roman"/>
              </w:rPr>
              <w:t></w:t>
            </w:r>
          </w:p>
          <w:p w14:paraId="5939F8EF" w14:textId="77777777" w:rsidR="008924FA" w:rsidRDefault="00000000">
            <w:pPr>
              <w:pStyle w:val="TableContents"/>
            </w:pPr>
            <w:r>
              <w:t xml:space="preserve">     vydatá                                                 </w:t>
            </w:r>
            <w:r>
              <w:rPr>
                <w:rFonts w:eastAsia="Times New Roman" w:cs="Times New Roman"/>
              </w:rPr>
              <w:t></w:t>
            </w:r>
          </w:p>
          <w:p w14:paraId="200FC643" w14:textId="77777777" w:rsidR="008924FA" w:rsidRDefault="00000000">
            <w:pPr>
              <w:pStyle w:val="TableContents"/>
            </w:pPr>
            <w:r>
              <w:t xml:space="preserve">     rozvedený/á                                        </w:t>
            </w:r>
            <w:r>
              <w:rPr>
                <w:rFonts w:eastAsia="Times New Roman" w:cs="Times New Roman"/>
              </w:rPr>
              <w:t></w:t>
            </w:r>
          </w:p>
          <w:p w14:paraId="1835BF3A" w14:textId="77777777" w:rsidR="008924FA" w:rsidRDefault="00000000">
            <w:pPr>
              <w:pStyle w:val="TableContents"/>
            </w:pPr>
            <w:r>
              <w:t xml:space="preserve">     ovdovený/á                                         </w:t>
            </w:r>
            <w:r>
              <w:rPr>
                <w:rFonts w:eastAsia="Times New Roman" w:cs="Times New Roman"/>
              </w:rPr>
              <w:t></w:t>
            </w:r>
          </w:p>
          <w:p w14:paraId="60F5C11A" w14:textId="77777777" w:rsidR="008924FA" w:rsidRDefault="00000000">
            <w:pPr>
              <w:pStyle w:val="TableContents"/>
            </w:pPr>
            <w:r>
              <w:t xml:space="preserve">     Žijem s druhom ( s družkou)..........................................................................................................</w:t>
            </w:r>
          </w:p>
        </w:tc>
        <w:tc>
          <w:tcPr>
            <w:tcW w:w="1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E2A7" w14:textId="77777777" w:rsidR="008924FA" w:rsidRDefault="008924FA">
            <w:pPr>
              <w:pStyle w:val="Standard"/>
              <w:snapToGrid w:val="0"/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D0332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4B31F151" w14:textId="77777777">
        <w:tblPrEx>
          <w:tblCellMar>
            <w:top w:w="0" w:type="dxa"/>
            <w:bottom w:w="0" w:type="dxa"/>
          </w:tblCellMar>
        </w:tblPrEx>
        <w:tc>
          <w:tcPr>
            <w:tcW w:w="9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D3269" w14:textId="77777777" w:rsidR="008924FA" w:rsidRDefault="008924FA">
            <w:pPr>
              <w:pStyle w:val="TableContents"/>
              <w:snapToGrid w:val="0"/>
              <w:rPr>
                <w:b/>
                <w:bCs/>
              </w:rPr>
            </w:pPr>
          </w:p>
          <w:p w14:paraId="7A43C766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>6.  Životné povolanie:</w:t>
            </w:r>
            <w:r>
              <w:t>.......................................................................................................................</w:t>
            </w:r>
          </w:p>
          <w:p w14:paraId="15458B6B" w14:textId="77777777" w:rsidR="008924FA" w:rsidRDefault="00000000">
            <w:pPr>
              <w:pStyle w:val="TableContents"/>
            </w:pPr>
            <w:r>
              <w:t xml:space="preserve">    Osobné záľuby žiadateľa:................................................................................................................</w:t>
            </w:r>
          </w:p>
          <w:p w14:paraId="280248FC" w14:textId="77777777" w:rsidR="008924FA" w:rsidRDefault="008924FA">
            <w:pPr>
              <w:pStyle w:val="TableContents"/>
              <w:rPr>
                <w:b/>
                <w:bCs/>
              </w:rPr>
            </w:pPr>
          </w:p>
        </w:tc>
        <w:tc>
          <w:tcPr>
            <w:tcW w:w="1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6BF77" w14:textId="77777777" w:rsidR="008924FA" w:rsidRDefault="008924FA">
            <w:pPr>
              <w:pStyle w:val="Standard"/>
              <w:snapToGrid w:val="0"/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22DA" w14:textId="77777777" w:rsidR="008924FA" w:rsidRDefault="008924FA">
            <w:pPr>
              <w:pStyle w:val="Standard"/>
              <w:snapToGrid w:val="0"/>
            </w:pPr>
          </w:p>
        </w:tc>
      </w:tr>
      <w:tr w:rsidR="008924FA" w14:paraId="694C1174" w14:textId="77777777">
        <w:tblPrEx>
          <w:tblCellMar>
            <w:top w:w="0" w:type="dxa"/>
            <w:bottom w:w="0" w:type="dxa"/>
          </w:tblCellMar>
        </w:tblPrEx>
        <w:tc>
          <w:tcPr>
            <w:tcW w:w="9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38E63" w14:textId="77777777" w:rsidR="008924FA" w:rsidRDefault="008924FA">
            <w:pPr>
              <w:pStyle w:val="TableContents"/>
              <w:snapToGrid w:val="0"/>
            </w:pPr>
          </w:p>
          <w:p w14:paraId="617A3D43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 xml:space="preserve">7.  Ak je žiadateľ dôchodca, </w:t>
            </w:r>
            <w:r>
              <w:t>druh dôchodku: ...................................................................................</w:t>
            </w:r>
          </w:p>
          <w:p w14:paraId="298D1041" w14:textId="77777777" w:rsidR="008924FA" w:rsidRDefault="00000000">
            <w:pPr>
              <w:pStyle w:val="TableContents"/>
            </w:pPr>
            <w:r>
              <w:t xml:space="preserve">                                                výška dôchodku: ….............................................................................</w:t>
            </w:r>
          </w:p>
          <w:p w14:paraId="23B54A15" w14:textId="77777777" w:rsidR="008924FA" w:rsidRDefault="008924FA">
            <w:pPr>
              <w:pStyle w:val="TableContents"/>
            </w:pPr>
          </w:p>
        </w:tc>
        <w:tc>
          <w:tcPr>
            <w:tcW w:w="1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D181" w14:textId="77777777" w:rsidR="008924FA" w:rsidRDefault="008924FA">
            <w:pPr>
              <w:pStyle w:val="Standard"/>
              <w:snapToGrid w:val="0"/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45CF" w14:textId="77777777" w:rsidR="008924FA" w:rsidRDefault="008924FA">
            <w:pPr>
              <w:pStyle w:val="Standard"/>
              <w:snapToGrid w:val="0"/>
            </w:pPr>
          </w:p>
        </w:tc>
      </w:tr>
      <w:tr w:rsidR="008924FA" w14:paraId="38A7A54C" w14:textId="77777777">
        <w:tblPrEx>
          <w:tblCellMar>
            <w:top w:w="0" w:type="dxa"/>
            <w:bottom w:w="0" w:type="dxa"/>
          </w:tblCellMar>
        </w:tblPrEx>
        <w:tc>
          <w:tcPr>
            <w:tcW w:w="9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687A1" w14:textId="77777777" w:rsidR="008924FA" w:rsidRDefault="008924FA">
            <w:pPr>
              <w:pStyle w:val="TableContents"/>
              <w:snapToGrid w:val="0"/>
            </w:pPr>
          </w:p>
          <w:p w14:paraId="7ACDE1F5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>8.  Druh sociálnej služby,</w:t>
            </w:r>
            <w:r>
              <w:t xml:space="preserve"> na ktorú má byť fyzická osoba posúdená (</w:t>
            </w:r>
            <w:proofErr w:type="spellStart"/>
            <w:r>
              <w:t>hodiace</w:t>
            </w:r>
            <w:proofErr w:type="spellEnd"/>
            <w:r>
              <w:t xml:space="preserve"> sa </w:t>
            </w:r>
            <w:proofErr w:type="spellStart"/>
            <w:r>
              <w:t>zaškrnite</w:t>
            </w:r>
            <w:proofErr w:type="spellEnd"/>
            <w:r>
              <w:t>):</w:t>
            </w:r>
          </w:p>
          <w:p w14:paraId="4762763B" w14:textId="77777777" w:rsidR="008924FA" w:rsidRDefault="00000000">
            <w:pPr>
              <w:pStyle w:val="TableContents"/>
            </w:pPr>
            <w:r>
              <w:t xml:space="preserve">     opatrovateľská služba                              </w:t>
            </w:r>
            <w:r>
              <w:rPr>
                <w:rFonts w:eastAsia="Times New Roman" w:cs="Times New Roman"/>
              </w:rPr>
              <w:t></w:t>
            </w:r>
          </w:p>
          <w:p w14:paraId="275E8396" w14:textId="77777777" w:rsidR="008924FA" w:rsidRDefault="00000000">
            <w:pPr>
              <w:pStyle w:val="TableContents"/>
            </w:pPr>
            <w:r>
              <w:t xml:space="preserve">     prepravná služba                                      </w:t>
            </w:r>
            <w:r>
              <w:rPr>
                <w:rFonts w:eastAsia="Times New Roman" w:cs="Times New Roman"/>
              </w:rPr>
              <w:t></w:t>
            </w:r>
          </w:p>
          <w:p w14:paraId="6FEAD646" w14:textId="77777777" w:rsidR="008924FA" w:rsidRDefault="00000000">
            <w:pPr>
              <w:pStyle w:val="TableContents"/>
            </w:pPr>
            <w:r>
              <w:t xml:space="preserve">     zariadenie pre seniorov                            </w:t>
            </w:r>
            <w:r>
              <w:rPr>
                <w:rFonts w:eastAsia="Times New Roman" w:cs="Times New Roman"/>
              </w:rPr>
              <w:t></w:t>
            </w:r>
          </w:p>
          <w:p w14:paraId="1F2B31E5" w14:textId="77777777" w:rsidR="008924FA" w:rsidRDefault="00000000">
            <w:pPr>
              <w:pStyle w:val="TableContents"/>
            </w:pPr>
            <w:r>
              <w:t xml:space="preserve">     zariadenie opatrovateľskej služby           </w:t>
            </w:r>
            <w:r>
              <w:rPr>
                <w:rFonts w:eastAsia="Times New Roman" w:cs="Times New Roman"/>
              </w:rPr>
              <w:t></w:t>
            </w:r>
          </w:p>
        </w:tc>
        <w:tc>
          <w:tcPr>
            <w:tcW w:w="1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5D869" w14:textId="77777777" w:rsidR="008924FA" w:rsidRDefault="008924FA">
            <w:pPr>
              <w:pStyle w:val="Standard"/>
              <w:snapToGrid w:val="0"/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1327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03C0E588" w14:textId="77777777">
        <w:tblPrEx>
          <w:tblCellMar>
            <w:top w:w="0" w:type="dxa"/>
            <w:bottom w:w="0" w:type="dxa"/>
          </w:tblCellMar>
        </w:tblPrEx>
        <w:tc>
          <w:tcPr>
            <w:tcW w:w="9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D1E31" w14:textId="77777777" w:rsidR="008924FA" w:rsidRDefault="008924FA">
            <w:pPr>
              <w:pStyle w:val="TableContents"/>
              <w:snapToGrid w:val="0"/>
              <w:rPr>
                <w:b/>
                <w:bCs/>
                <w:color w:val="FF0000"/>
              </w:rPr>
            </w:pPr>
          </w:p>
          <w:p w14:paraId="64FBFF83" w14:textId="77777777" w:rsidR="008924FA" w:rsidRDefault="00000000">
            <w:pPr>
              <w:pStyle w:val="TableContents"/>
            </w:pPr>
            <w:r>
              <w:rPr>
                <w:b/>
                <w:bCs/>
                <w:color w:val="000000"/>
              </w:rPr>
              <w:t>9.  Forma sociálnej služby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hodiace</w:t>
            </w:r>
            <w:proofErr w:type="spellEnd"/>
            <w:r>
              <w:rPr>
                <w:color w:val="000000"/>
              </w:rPr>
              <w:t xml:space="preserve"> sa </w:t>
            </w:r>
            <w:proofErr w:type="spellStart"/>
            <w:r>
              <w:rPr>
                <w:color w:val="000000"/>
              </w:rPr>
              <w:t>zaškrnite</w:t>
            </w:r>
            <w:proofErr w:type="spellEnd"/>
            <w:r>
              <w:rPr>
                <w:color w:val="000000"/>
              </w:rPr>
              <w:t>):</w:t>
            </w:r>
          </w:p>
          <w:p w14:paraId="328629E5" w14:textId="77777777" w:rsidR="008924FA" w:rsidRDefault="00000000">
            <w:pPr>
              <w:pStyle w:val="TableContents"/>
            </w:pPr>
            <w:r>
              <w:rPr>
                <w:color w:val="000000"/>
              </w:rPr>
              <w:t xml:space="preserve">     ambulantná forma                                   </w:t>
            </w:r>
            <w:r>
              <w:rPr>
                <w:rFonts w:eastAsia="Times New Roman" w:cs="Times New Roman"/>
                <w:color w:val="000000"/>
              </w:rPr>
              <w:t></w:t>
            </w:r>
          </w:p>
          <w:p w14:paraId="6001FFD8" w14:textId="77777777" w:rsidR="008924FA" w:rsidRDefault="00000000">
            <w:pPr>
              <w:pStyle w:val="TableContents"/>
            </w:pPr>
            <w:r>
              <w:rPr>
                <w:color w:val="000000"/>
              </w:rPr>
              <w:t xml:space="preserve">     terénna forma                                          </w:t>
            </w:r>
            <w:r>
              <w:rPr>
                <w:rFonts w:eastAsia="Times New Roman" w:cs="Times New Roman"/>
                <w:color w:val="000000"/>
              </w:rPr>
              <w:t></w:t>
            </w:r>
          </w:p>
          <w:p w14:paraId="47C0F083" w14:textId="77777777" w:rsidR="008924FA" w:rsidRDefault="00000000">
            <w:pPr>
              <w:pStyle w:val="TableContents"/>
            </w:pPr>
            <w:r>
              <w:rPr>
                <w:color w:val="000000"/>
              </w:rPr>
              <w:t xml:space="preserve">     pobytová forma                                       </w:t>
            </w:r>
            <w:r>
              <w:rPr>
                <w:rFonts w:eastAsia="Times New Roman" w:cs="Times New Roman"/>
                <w:color w:val="000000"/>
              </w:rPr>
              <w:t></w:t>
            </w:r>
          </w:p>
        </w:tc>
        <w:tc>
          <w:tcPr>
            <w:tcW w:w="1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7B2C5" w14:textId="77777777" w:rsidR="008924FA" w:rsidRDefault="008924FA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1FF6" w14:textId="77777777" w:rsidR="008924FA" w:rsidRDefault="008924FA">
            <w:pPr>
              <w:pStyle w:val="Standard"/>
              <w:snapToGrid w:val="0"/>
              <w:rPr>
                <w:color w:val="FF0000"/>
              </w:rPr>
            </w:pPr>
          </w:p>
        </w:tc>
      </w:tr>
      <w:tr w:rsidR="008924FA" w14:paraId="23F68558" w14:textId="77777777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2389F" w14:textId="77777777" w:rsidR="008924FA" w:rsidRDefault="008924FA">
            <w:pPr>
              <w:pStyle w:val="TableContents"/>
              <w:snapToGrid w:val="0"/>
            </w:pPr>
          </w:p>
          <w:p w14:paraId="13B2F7AB" w14:textId="77777777" w:rsidR="008924FA" w:rsidRDefault="00000000">
            <w:pPr>
              <w:pStyle w:val="TableContents"/>
              <w:snapToGrid w:val="0"/>
            </w:pPr>
            <w:r>
              <w:rPr>
                <w:b/>
                <w:bCs/>
              </w:rPr>
              <w:t>10.  Žiadateľ býva</w:t>
            </w:r>
            <w:r>
              <w:t xml:space="preserve"> ( </w:t>
            </w:r>
            <w:proofErr w:type="spellStart"/>
            <w:r>
              <w:t>hodiace</w:t>
            </w:r>
            <w:proofErr w:type="spellEnd"/>
            <w:r>
              <w:t xml:space="preserve"> sa </w:t>
            </w:r>
            <w:proofErr w:type="spellStart"/>
            <w:r>
              <w:t>zaškrnite</w:t>
            </w:r>
            <w:proofErr w:type="spellEnd"/>
            <w:r>
              <w:t>):</w:t>
            </w:r>
          </w:p>
          <w:p w14:paraId="53D40EAC" w14:textId="77777777" w:rsidR="008924FA" w:rsidRDefault="008924FA">
            <w:pPr>
              <w:pStyle w:val="TableContents"/>
              <w:snapToGrid w:val="0"/>
            </w:pPr>
          </w:p>
          <w:p w14:paraId="0943B521" w14:textId="77777777" w:rsidR="008924FA" w:rsidRDefault="00000000">
            <w:pPr>
              <w:pStyle w:val="TableContents"/>
            </w:pPr>
            <w:r>
              <w:t xml:space="preserve">       vo vlastnom dome                              </w:t>
            </w:r>
            <w:r>
              <w:rPr>
                <w:rFonts w:eastAsia="Times New Roman" w:cs="Times New Roman"/>
              </w:rPr>
              <w:t></w:t>
            </w:r>
          </w:p>
          <w:p w14:paraId="058861E6" w14:textId="77777777" w:rsidR="008924FA" w:rsidRDefault="00000000">
            <w:pPr>
              <w:pStyle w:val="TableContents"/>
            </w:pPr>
            <w:r>
              <w:t xml:space="preserve">       vo vlastnom byte                                </w:t>
            </w:r>
            <w:r>
              <w:rPr>
                <w:rFonts w:eastAsia="Times New Roman" w:cs="Times New Roman"/>
              </w:rPr>
              <w:t></w:t>
            </w:r>
          </w:p>
          <w:p w14:paraId="5C205CCA" w14:textId="77777777" w:rsidR="008924FA" w:rsidRDefault="00000000">
            <w:pPr>
              <w:pStyle w:val="TableContents"/>
            </w:pPr>
            <w:r>
              <w:t xml:space="preserve">       v podnájme                                         </w:t>
            </w:r>
            <w:r>
              <w:rPr>
                <w:rFonts w:eastAsia="Times New Roman" w:cs="Times New Roman"/>
              </w:rPr>
              <w:t></w:t>
            </w:r>
          </w:p>
          <w:p w14:paraId="60949FFA" w14:textId="77777777" w:rsidR="008924FA" w:rsidRDefault="008924FA">
            <w:pPr>
              <w:pStyle w:val="TableContents"/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A178E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0EE576A5" w14:textId="77777777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643E1" w14:textId="77777777" w:rsidR="008924FA" w:rsidRDefault="008924FA">
            <w:pPr>
              <w:pStyle w:val="TableContents"/>
              <w:snapToGrid w:val="0"/>
              <w:rPr>
                <w:b/>
                <w:bCs/>
              </w:rPr>
            </w:pPr>
          </w:p>
          <w:p w14:paraId="4546F072" w14:textId="77777777" w:rsidR="008924F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11.  Čím žiadateľ odôvodňuje potrebu poskytovania sociálnej služby?</w:t>
            </w:r>
          </w:p>
          <w:p w14:paraId="4D8319DC" w14:textId="77777777" w:rsidR="008924FA" w:rsidRDefault="008924FA">
            <w:pPr>
              <w:pStyle w:val="TableContents"/>
              <w:rPr>
                <w:b/>
                <w:bCs/>
              </w:rPr>
            </w:pPr>
          </w:p>
          <w:p w14:paraId="3983DB99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 xml:space="preserve">     </w:t>
            </w:r>
            <w:r>
              <w:t xml:space="preserve">  …..................................................................................................................................................</w:t>
            </w:r>
          </w:p>
          <w:p w14:paraId="128C4BC9" w14:textId="77777777" w:rsidR="008924FA" w:rsidRDefault="008924FA">
            <w:pPr>
              <w:pStyle w:val="TableContents"/>
            </w:pPr>
          </w:p>
          <w:p w14:paraId="2B441146" w14:textId="77777777" w:rsidR="008924FA" w:rsidRDefault="00000000">
            <w:pPr>
              <w:pStyle w:val="TableContents"/>
            </w:pPr>
            <w:r>
              <w:t xml:space="preserve">      …...................................................................................................................................................</w:t>
            </w:r>
          </w:p>
          <w:p w14:paraId="6D576732" w14:textId="77777777" w:rsidR="008924FA" w:rsidRDefault="008924FA">
            <w:pPr>
              <w:pStyle w:val="TableContents"/>
            </w:pPr>
          </w:p>
          <w:p w14:paraId="4D1ECEEB" w14:textId="77777777" w:rsidR="008924FA" w:rsidRDefault="00000000">
            <w:pPr>
              <w:pStyle w:val="TableContents"/>
            </w:pPr>
            <w:r>
              <w:t xml:space="preserve">     …....................................................................................................................................................</w:t>
            </w:r>
          </w:p>
          <w:p w14:paraId="31F4DAA0" w14:textId="77777777" w:rsidR="008924FA" w:rsidRDefault="008924FA">
            <w:pPr>
              <w:pStyle w:val="TableContents"/>
            </w:pP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EA05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18DF2FD1" w14:textId="77777777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54D98" w14:textId="77777777" w:rsidR="008924FA" w:rsidRDefault="008924FA">
            <w:pPr>
              <w:pStyle w:val="TableContents"/>
              <w:snapToGrid w:val="0"/>
              <w:rPr>
                <w:b/>
                <w:bCs/>
              </w:rPr>
            </w:pPr>
          </w:p>
          <w:p w14:paraId="2A7E75CB" w14:textId="77777777" w:rsidR="008924F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12.  Osoby žijúce so žiadateľom v spoločnej domácnosti:</w:t>
            </w:r>
          </w:p>
          <w:p w14:paraId="5079C1B7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 xml:space="preserve">        (</w:t>
            </w:r>
            <w:r>
              <w:t xml:space="preserve">manželka, rodičia, deti, vnuci, zať, nevesta)    </w:t>
            </w:r>
          </w:p>
          <w:p w14:paraId="6A096291" w14:textId="77777777" w:rsidR="008924FA" w:rsidRDefault="008924FA">
            <w:pPr>
              <w:pStyle w:val="TableContents"/>
            </w:pPr>
          </w:p>
          <w:p w14:paraId="051753C2" w14:textId="77777777" w:rsidR="008924FA" w:rsidRDefault="008924FA">
            <w:pPr>
              <w:pStyle w:val="TableContents"/>
            </w:pPr>
          </w:p>
          <w:p w14:paraId="6AF4EF59" w14:textId="77777777" w:rsidR="008924FA" w:rsidRDefault="00000000">
            <w:pPr>
              <w:pStyle w:val="TableContents"/>
            </w:pPr>
            <w:r>
              <w:t xml:space="preserve">        Meno a priezvisko:                                 Príbuzenský pomer:                     Rok narodenia:</w:t>
            </w:r>
          </w:p>
          <w:p w14:paraId="518F1A2C" w14:textId="77777777" w:rsidR="008924FA" w:rsidRDefault="008924FA">
            <w:pPr>
              <w:pStyle w:val="TableContents"/>
            </w:pPr>
          </w:p>
          <w:p w14:paraId="79EBF91A" w14:textId="77777777" w:rsidR="008924FA" w:rsidRDefault="00000000">
            <w:pPr>
              <w:pStyle w:val="TableContents"/>
            </w:pPr>
            <w:r>
              <w:t xml:space="preserve">       …..................................................................................................................................................</w:t>
            </w:r>
          </w:p>
          <w:p w14:paraId="6CC04298" w14:textId="77777777" w:rsidR="008924FA" w:rsidRDefault="008924FA">
            <w:pPr>
              <w:pStyle w:val="TableContents"/>
            </w:pPr>
          </w:p>
          <w:p w14:paraId="26C7ADA4" w14:textId="77777777" w:rsidR="008924FA" w:rsidRDefault="00000000">
            <w:pPr>
              <w:pStyle w:val="TableContents"/>
            </w:pPr>
            <w:r>
              <w:t xml:space="preserve">       .....................................................................................................................................................</w:t>
            </w:r>
          </w:p>
          <w:p w14:paraId="555D401F" w14:textId="77777777" w:rsidR="008924FA" w:rsidRDefault="008924FA">
            <w:pPr>
              <w:pStyle w:val="TableContents"/>
            </w:pPr>
          </w:p>
          <w:p w14:paraId="7571D367" w14:textId="77777777" w:rsidR="008924FA" w:rsidRDefault="00000000">
            <w:pPr>
              <w:pStyle w:val="TableContents"/>
            </w:pPr>
            <w:r>
              <w:t xml:space="preserve">     …...................................................................................................................................................</w:t>
            </w:r>
          </w:p>
          <w:p w14:paraId="2AC81712" w14:textId="77777777" w:rsidR="008924FA" w:rsidRDefault="008924FA">
            <w:pPr>
              <w:pStyle w:val="TableContents"/>
            </w:pPr>
          </w:p>
          <w:p w14:paraId="5929E2BB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 xml:space="preserve">   </w:t>
            </w:r>
            <w:r>
              <w:t xml:space="preserve">  …....................................................................................................................................................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0DEE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55A63C49" w14:textId="77777777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1BEC" w14:textId="77777777" w:rsidR="008924FA" w:rsidRDefault="008924FA">
            <w:pPr>
              <w:pStyle w:val="TableContents"/>
              <w:snapToGrid w:val="0"/>
              <w:rPr>
                <w:b/>
                <w:bCs/>
              </w:rPr>
            </w:pPr>
          </w:p>
          <w:p w14:paraId="614E1303" w14:textId="77777777" w:rsidR="008924FA" w:rsidRDefault="0000000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13.  Osoby žijúce so žiadateľom mimo spoločnej domácnosti:</w:t>
            </w:r>
          </w:p>
          <w:p w14:paraId="0B3C319C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 xml:space="preserve">        (</w:t>
            </w:r>
            <w:r>
              <w:t>manželka, rodičia, deti, vnuci, zať, nevesta)</w:t>
            </w:r>
          </w:p>
          <w:p w14:paraId="1F47E725" w14:textId="77777777" w:rsidR="008924FA" w:rsidRDefault="008924FA">
            <w:pPr>
              <w:pStyle w:val="TableContents"/>
            </w:pPr>
          </w:p>
          <w:p w14:paraId="247B3622" w14:textId="77777777" w:rsidR="008924FA" w:rsidRDefault="00000000">
            <w:pPr>
              <w:pStyle w:val="TableContents"/>
            </w:pPr>
            <w:r>
              <w:t xml:space="preserve">         Meno a priezvisko:                        Príbuzenský pomer:                           Rok narodenia:</w:t>
            </w:r>
          </w:p>
          <w:p w14:paraId="25D878F7" w14:textId="77777777" w:rsidR="008924FA" w:rsidRDefault="008924FA">
            <w:pPr>
              <w:pStyle w:val="TableContents"/>
            </w:pPr>
          </w:p>
          <w:p w14:paraId="7CA5618F" w14:textId="77777777" w:rsidR="008924FA" w:rsidRDefault="00000000">
            <w:pPr>
              <w:pStyle w:val="TableContents"/>
            </w:pPr>
            <w:r>
              <w:t xml:space="preserve">        …..................................................................................................................................................</w:t>
            </w:r>
          </w:p>
          <w:p w14:paraId="6F9CB63D" w14:textId="77777777" w:rsidR="008924FA" w:rsidRDefault="008924FA">
            <w:pPr>
              <w:pStyle w:val="TableContents"/>
            </w:pPr>
          </w:p>
          <w:p w14:paraId="6A0835C6" w14:textId="77777777" w:rsidR="008924FA" w:rsidRDefault="00000000">
            <w:pPr>
              <w:pStyle w:val="TableContents"/>
            </w:pPr>
            <w:r>
              <w:t xml:space="preserve">       …...................................................................................................................................................</w:t>
            </w:r>
          </w:p>
          <w:p w14:paraId="5803D142" w14:textId="77777777" w:rsidR="008924FA" w:rsidRDefault="008924FA">
            <w:pPr>
              <w:pStyle w:val="TableContents"/>
            </w:pPr>
          </w:p>
          <w:p w14:paraId="257FB322" w14:textId="77777777" w:rsidR="008924FA" w:rsidRDefault="00000000">
            <w:pPr>
              <w:pStyle w:val="TableContents"/>
            </w:pPr>
            <w:r>
              <w:t xml:space="preserve">      …....................................................................................................................................................</w:t>
            </w:r>
          </w:p>
          <w:p w14:paraId="2F07F73E" w14:textId="77777777" w:rsidR="008924FA" w:rsidRDefault="008924FA">
            <w:pPr>
              <w:pStyle w:val="TableContents"/>
            </w:pPr>
          </w:p>
          <w:p w14:paraId="5FA4E1D5" w14:textId="77777777" w:rsidR="008924FA" w:rsidRDefault="00000000">
            <w:pPr>
              <w:pStyle w:val="TableContents"/>
            </w:pPr>
            <w:r>
              <w:t xml:space="preserve">      …....................................................................................................................................................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A030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19733E78" w14:textId="77777777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3971B" w14:textId="77777777" w:rsidR="008924FA" w:rsidRDefault="0000000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14.  Prečo rodinní príslušníci nemôžu sami poskytovať žiadateľovi pomoc?</w:t>
            </w:r>
          </w:p>
          <w:p w14:paraId="38A8D7CD" w14:textId="77777777" w:rsidR="008924FA" w:rsidRDefault="008924FA">
            <w:pPr>
              <w:pStyle w:val="TableContents"/>
              <w:snapToGrid w:val="0"/>
              <w:rPr>
                <w:b/>
                <w:bCs/>
              </w:rPr>
            </w:pPr>
          </w:p>
          <w:p w14:paraId="406BAA04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 xml:space="preserve">      </w:t>
            </w:r>
            <w:r>
              <w:t xml:space="preserve"> …..................................................................................................................................................</w:t>
            </w:r>
          </w:p>
          <w:p w14:paraId="7D662D6C" w14:textId="77777777" w:rsidR="008924FA" w:rsidRDefault="008924FA">
            <w:pPr>
              <w:pStyle w:val="TableContents"/>
            </w:pPr>
          </w:p>
          <w:p w14:paraId="53E97D7F" w14:textId="77777777" w:rsidR="008924FA" w:rsidRDefault="00000000">
            <w:pPr>
              <w:pStyle w:val="TableContents"/>
            </w:pPr>
            <w:r>
              <w:t xml:space="preserve">      …...................................................................................................................................................</w:t>
            </w:r>
          </w:p>
          <w:p w14:paraId="3F805551" w14:textId="77777777" w:rsidR="008924FA" w:rsidRDefault="008924FA">
            <w:pPr>
              <w:pStyle w:val="TableContents"/>
            </w:pPr>
          </w:p>
          <w:p w14:paraId="3955D8A5" w14:textId="77777777" w:rsidR="008924FA" w:rsidRDefault="00000000">
            <w:pPr>
              <w:pStyle w:val="TableContents"/>
            </w:pPr>
            <w:r>
              <w:t xml:space="preserve">      …...................................................................................................................................................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1213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38DD2C62" w14:textId="77777777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033B8" w14:textId="77777777" w:rsidR="008924FA" w:rsidRDefault="00000000">
            <w:pPr>
              <w:pStyle w:val="TableContents"/>
              <w:snapToGrid w:val="0"/>
            </w:pPr>
            <w:r>
              <w:rPr>
                <w:b/>
                <w:bCs/>
              </w:rPr>
              <w:lastRenderedPageBreak/>
              <w:t>15.  Vzhľadom na svoj zdravotný stav nemôžem sám/ sama podať žiadosť o posúdenie</w:t>
            </w:r>
            <w:r>
              <w:t xml:space="preserve">        </w:t>
            </w:r>
          </w:p>
          <w:p w14:paraId="553D078A" w14:textId="77777777" w:rsidR="008924FA" w:rsidRDefault="00000000">
            <w:pPr>
              <w:pStyle w:val="TableContents"/>
            </w:pPr>
            <w:r>
              <w:t xml:space="preserve">      </w:t>
            </w:r>
            <w:r>
              <w:rPr>
                <w:b/>
                <w:bCs/>
              </w:rPr>
              <w:t xml:space="preserve"> odkázanosti na sociálnu službu,</w:t>
            </w:r>
            <w:r>
              <w:t xml:space="preserve"> týmto udeľujem v mojom mene súhlas podať žiadosť inej</w:t>
            </w:r>
          </w:p>
          <w:p w14:paraId="21570FFA" w14:textId="77777777" w:rsidR="008924FA" w:rsidRDefault="00000000">
            <w:pPr>
              <w:pStyle w:val="TableContents"/>
            </w:pPr>
            <w:r>
              <w:t xml:space="preserve">       fyzickej osobe:</w:t>
            </w:r>
          </w:p>
          <w:p w14:paraId="240CB14E" w14:textId="77777777" w:rsidR="008924FA" w:rsidRDefault="008924FA">
            <w:pPr>
              <w:pStyle w:val="TableContents"/>
            </w:pPr>
          </w:p>
          <w:p w14:paraId="15FABBC1" w14:textId="77777777" w:rsidR="008924FA" w:rsidRDefault="00000000">
            <w:pPr>
              <w:pStyle w:val="TableContents"/>
            </w:pPr>
            <w:r>
              <w:t xml:space="preserve">      …...................................................</w:t>
            </w:r>
          </w:p>
          <w:p w14:paraId="4F019A5A" w14:textId="77777777" w:rsidR="008924FA" w:rsidRDefault="00000000">
            <w:pPr>
              <w:pStyle w:val="TableContents"/>
            </w:pPr>
            <w:r>
              <w:t xml:space="preserve">      Dňa: …..........................................                               ................................................................</w:t>
            </w:r>
          </w:p>
          <w:p w14:paraId="0B8B543A" w14:textId="77777777" w:rsidR="008924FA" w:rsidRDefault="00000000">
            <w:pPr>
              <w:pStyle w:val="TableContents"/>
            </w:pPr>
            <w:r>
              <w:t xml:space="preserve">                                                                                            čitateľný vlastnoručný podpis žiadateľa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ED43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2BE67FB3" w14:textId="77777777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8DFC" w14:textId="77777777" w:rsidR="008924FA" w:rsidRDefault="008924FA">
            <w:pPr>
              <w:pStyle w:val="TableContents"/>
              <w:snapToGrid w:val="0"/>
              <w:rPr>
                <w:b/>
                <w:bCs/>
              </w:rPr>
            </w:pPr>
          </w:p>
          <w:p w14:paraId="4EDFC2FB" w14:textId="77777777" w:rsidR="008924F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16.  Potvrdenie ošetrujúceho lekára:</w:t>
            </w:r>
          </w:p>
          <w:p w14:paraId="7947E721" w14:textId="77777777" w:rsidR="008924FA" w:rsidRDefault="008924FA">
            <w:pPr>
              <w:pStyle w:val="TableContents"/>
              <w:rPr>
                <w:b/>
                <w:bCs/>
              </w:rPr>
            </w:pPr>
          </w:p>
          <w:p w14:paraId="567AD5EC" w14:textId="77777777" w:rsidR="008924FA" w:rsidRDefault="00000000">
            <w:pPr>
              <w:pStyle w:val="TableContents"/>
            </w:pPr>
            <w:r>
              <w:t xml:space="preserve">       Týmto potvrdzujem, že žiadateľ..............................................vzhľadom na svoj zdravotný stav</w:t>
            </w:r>
          </w:p>
          <w:p w14:paraId="416D9F2B" w14:textId="77777777" w:rsidR="008924FA" w:rsidRDefault="00000000">
            <w:pPr>
              <w:pStyle w:val="TableContents"/>
            </w:pPr>
            <w:r>
              <w:t xml:space="preserve">       môže / nemôže sám podať žiadosť o posúdenie odkázanosti na sociálnu službu.</w:t>
            </w:r>
          </w:p>
          <w:p w14:paraId="258005B2" w14:textId="77777777" w:rsidR="008924FA" w:rsidRDefault="008924FA">
            <w:pPr>
              <w:pStyle w:val="TableContents"/>
            </w:pPr>
          </w:p>
          <w:p w14:paraId="3B6745AC" w14:textId="77777777" w:rsidR="008924FA" w:rsidRDefault="00000000">
            <w:pPr>
              <w:pStyle w:val="TableContents"/>
            </w:pPr>
            <w:r>
              <w:t xml:space="preserve">      Dňa: ........................................</w:t>
            </w:r>
          </w:p>
          <w:p w14:paraId="03E8A052" w14:textId="77777777" w:rsidR="008924FA" w:rsidRDefault="008924FA">
            <w:pPr>
              <w:pStyle w:val="TableContents"/>
            </w:pPr>
          </w:p>
          <w:p w14:paraId="0E5B0C2F" w14:textId="77777777" w:rsidR="008924FA" w:rsidRDefault="00000000">
            <w:pPr>
              <w:pStyle w:val="TableContents"/>
            </w:pPr>
            <w:r>
              <w:t xml:space="preserve">                                                                                          …................................................................</w:t>
            </w:r>
          </w:p>
          <w:p w14:paraId="55EF28DC" w14:textId="77777777" w:rsidR="008924FA" w:rsidRDefault="00000000">
            <w:pPr>
              <w:pStyle w:val="TableContents"/>
            </w:pPr>
            <w:r>
              <w:t xml:space="preserve">                                                                                                          pečiatka a podpis lekára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F6C31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54EFB995" w14:textId="77777777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BF15" w14:textId="77777777" w:rsidR="008924FA" w:rsidRDefault="008924FA">
            <w:pPr>
              <w:pStyle w:val="TableContents"/>
              <w:snapToGrid w:val="0"/>
              <w:rPr>
                <w:b/>
                <w:bCs/>
              </w:rPr>
            </w:pPr>
          </w:p>
          <w:p w14:paraId="3E58664A" w14:textId="77777777" w:rsidR="008924F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17.  V prípade, ak je žiadateľ pozbavený spôsobilosti na právne úkony:</w:t>
            </w:r>
          </w:p>
          <w:p w14:paraId="605900AB" w14:textId="77777777" w:rsidR="008924FA" w:rsidRDefault="008924FA">
            <w:pPr>
              <w:pStyle w:val="TableContents"/>
              <w:rPr>
                <w:b/>
                <w:bCs/>
              </w:rPr>
            </w:pPr>
          </w:p>
          <w:p w14:paraId="517B8D84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 xml:space="preserve">       </w:t>
            </w:r>
            <w:r>
              <w:t>Meno a priezvisko: …...................................................................................................................</w:t>
            </w:r>
          </w:p>
          <w:p w14:paraId="0BF0E24A" w14:textId="77777777" w:rsidR="008924FA" w:rsidRDefault="00000000">
            <w:pPr>
              <w:pStyle w:val="TableContents"/>
            </w:pPr>
            <w:r>
              <w:t xml:space="preserve">       Adresa zákonného zástupcu: …....................................................................................................</w:t>
            </w:r>
          </w:p>
          <w:p w14:paraId="3325E27D" w14:textId="77777777" w:rsidR="008924FA" w:rsidRDefault="00000000">
            <w:pPr>
              <w:pStyle w:val="TableContents"/>
            </w:pPr>
            <w:r>
              <w:t xml:space="preserve">       Telefónny kontakt: …..................................................E- mail: …...............................................</w:t>
            </w:r>
          </w:p>
          <w:p w14:paraId="4F6E9254" w14:textId="77777777" w:rsidR="008924FA" w:rsidRDefault="008924FA">
            <w:pPr>
              <w:pStyle w:val="TableContents"/>
              <w:rPr>
                <w:b/>
                <w:bCs/>
              </w:rPr>
            </w:pPr>
          </w:p>
          <w:p w14:paraId="5FF06DD7" w14:textId="77777777" w:rsidR="008924FA" w:rsidRDefault="00000000">
            <w:pPr>
              <w:pStyle w:val="TableContents"/>
            </w:pPr>
            <w:r>
              <w:t xml:space="preserve">       </w:t>
            </w:r>
            <w:r>
              <w:rPr>
                <w:sz w:val="21"/>
                <w:szCs w:val="21"/>
              </w:rPr>
              <w:t>poznámka :  K žiadosti je nutné doložiť doklad preukazujúci uvedenú skutočnosť.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BC54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7B5E0FEE" w14:textId="77777777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F6585" w14:textId="77777777" w:rsidR="008924FA" w:rsidRDefault="0000000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18.  Bola žiadateľovi už skôr poskytnutá sociálna služba alebo bol umiestnený v niektorom</w:t>
            </w:r>
          </w:p>
          <w:p w14:paraId="62D6515E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 xml:space="preserve">       zariadení sociálnych služieb?</w:t>
            </w:r>
          </w:p>
          <w:p w14:paraId="52FC69E0" w14:textId="77777777" w:rsidR="008924FA" w:rsidRDefault="008924FA">
            <w:pPr>
              <w:pStyle w:val="TableContents"/>
            </w:pPr>
          </w:p>
          <w:p w14:paraId="38769157" w14:textId="77777777" w:rsidR="008924FA" w:rsidRDefault="00000000">
            <w:pPr>
              <w:pStyle w:val="TableContents"/>
            </w:pPr>
            <w:r>
              <w:t xml:space="preserve">       Áno     </w:t>
            </w:r>
            <w:r>
              <w:rPr>
                <w:rFonts w:eastAsia="Times New Roman" w:cs="Times New Roman"/>
              </w:rPr>
              <w:t>                                    v ktorom:  …..............................................................................</w:t>
            </w:r>
          </w:p>
          <w:p w14:paraId="37B27DB7" w14:textId="77777777" w:rsidR="008924FA" w:rsidRDefault="00000000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   aká služba:  …............................................................................</w:t>
            </w:r>
          </w:p>
          <w:p w14:paraId="558D976B" w14:textId="77777777" w:rsidR="008924FA" w:rsidRDefault="00000000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Nie      </w:t>
            </w:r>
            <w:r>
              <w:rPr>
                <w:rFonts w:eastAsia="Times New Roman" w:cs="Times New Roman"/>
              </w:rPr>
              <w:t></w:t>
            </w:r>
          </w:p>
          <w:p w14:paraId="33F6B7B8" w14:textId="77777777" w:rsidR="008924FA" w:rsidRDefault="00000000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Dôvod ukončenia poskytovania sociálnych služieb:  </w:t>
            </w:r>
          </w:p>
          <w:p w14:paraId="1AF2CB23" w14:textId="77777777" w:rsidR="008924FA" w:rsidRDefault="00000000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…...................................................................................................................................................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C784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6E713993" w14:textId="77777777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61CC3" w14:textId="77777777" w:rsidR="008924FA" w:rsidRDefault="0000000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19.  Súhlas dotknutej osoby so spracovaním osobných údajov</w:t>
            </w:r>
          </w:p>
          <w:p w14:paraId="33DA560F" w14:textId="77777777" w:rsidR="008924FA" w:rsidRDefault="008924FA">
            <w:pPr>
              <w:pStyle w:val="TableContents"/>
              <w:snapToGrid w:val="0"/>
              <w:rPr>
                <w:b/>
                <w:bCs/>
              </w:rPr>
            </w:pPr>
          </w:p>
          <w:p w14:paraId="5A244288" w14:textId="77777777" w:rsidR="008924FA" w:rsidRDefault="00000000">
            <w:pPr>
              <w:pStyle w:val="TableContents"/>
              <w:snapToGrid w:val="0"/>
            </w:pPr>
            <w:r>
              <w:rPr>
                <w:b/>
                <w:bCs/>
              </w:rPr>
              <w:t xml:space="preserve">       </w:t>
            </w:r>
            <w:r>
              <w:t>V zmysle zákona č. 18/2018 Z .</w:t>
            </w:r>
            <w:proofErr w:type="spellStart"/>
            <w:r>
              <w:t>z.o</w:t>
            </w:r>
            <w:proofErr w:type="spellEnd"/>
            <w:r>
              <w:t xml:space="preserve"> ochrane osobných údajov a o zmene a doplnení niektorých</w:t>
            </w:r>
          </w:p>
          <w:p w14:paraId="3C194761" w14:textId="77777777" w:rsidR="008924FA" w:rsidRDefault="00000000">
            <w:pPr>
              <w:pStyle w:val="TableContents"/>
              <w:snapToGrid w:val="0"/>
            </w:pPr>
            <w:r>
              <w:t xml:space="preserve">       zákonov v znení neskorších predpisov vyhlasujem, že súhlasím so spracovaním mojich</w:t>
            </w:r>
          </w:p>
          <w:p w14:paraId="30D42443" w14:textId="77777777" w:rsidR="008924FA" w:rsidRDefault="00000000">
            <w:pPr>
              <w:pStyle w:val="TableContents"/>
              <w:snapToGrid w:val="0"/>
            </w:pPr>
            <w:r>
              <w:t xml:space="preserve">       osobných údajov uvedených v tejto žiadosti ako aj ďalších osobných údajov nevyhnutných pre  </w:t>
            </w:r>
          </w:p>
          <w:p w14:paraId="557FF7E1" w14:textId="77777777" w:rsidR="008924FA" w:rsidRDefault="00000000">
            <w:pPr>
              <w:pStyle w:val="TableContents"/>
              <w:snapToGrid w:val="0"/>
            </w:pPr>
            <w:r>
              <w:t xml:space="preserve">       účel vyhotovenia posudku o odkázanosti na sociálnu službu zo strany obce Malý Lapáš.</w:t>
            </w:r>
          </w:p>
          <w:p w14:paraId="29554EE7" w14:textId="77777777" w:rsidR="008924FA" w:rsidRDefault="00000000">
            <w:pPr>
              <w:pStyle w:val="TableContents"/>
              <w:snapToGrid w:val="0"/>
            </w:pPr>
            <w:r>
              <w:t xml:space="preserve">       Zároveň súhlasím s ich poskytovaním inej osoby  výhradne na účel súvisiaci s poskytovaním</w:t>
            </w:r>
          </w:p>
          <w:p w14:paraId="48C0B76E" w14:textId="77777777" w:rsidR="008924FA" w:rsidRDefault="00000000">
            <w:pPr>
              <w:pStyle w:val="TableContents"/>
              <w:snapToGrid w:val="0"/>
            </w:pPr>
            <w:r>
              <w:t xml:space="preserve">       súčinnosti a spolupráce týkajúcej sa vykonávania posudkovej činnosti. Súhlas so spracovaním</w:t>
            </w:r>
          </w:p>
          <w:p w14:paraId="2449C3B1" w14:textId="77777777" w:rsidR="008924FA" w:rsidRDefault="00000000">
            <w:pPr>
              <w:pStyle w:val="TableContents"/>
              <w:snapToGrid w:val="0"/>
            </w:pPr>
            <w:r>
              <w:t xml:space="preserve">       osobných údajov sa poskytuje na dobu neurčitú a môže byť kedykoľvek odvolaný</w:t>
            </w:r>
          </w:p>
          <w:p w14:paraId="3CE510C7" w14:textId="77777777" w:rsidR="008924FA" w:rsidRDefault="00000000">
            <w:pPr>
              <w:pStyle w:val="TableContents"/>
              <w:snapToGrid w:val="0"/>
            </w:pPr>
            <w:r>
              <w:t xml:space="preserve">       prostredníctvom písomného odvolania. Zároveň beriem na vedomie, že práva dotknutej osoby</w:t>
            </w:r>
          </w:p>
          <w:p w14:paraId="3AC173F7" w14:textId="77777777" w:rsidR="008924FA" w:rsidRDefault="00000000">
            <w:pPr>
              <w:pStyle w:val="TableContents"/>
              <w:snapToGrid w:val="0"/>
            </w:pPr>
            <w:r>
              <w:t xml:space="preserve">       sú upravené v § 28 zákona č. 18/2018 Z. </w:t>
            </w:r>
            <w:proofErr w:type="spellStart"/>
            <w:r>
              <w:t>z..Ďalej</w:t>
            </w:r>
            <w:proofErr w:type="spellEnd"/>
            <w:r>
              <w:t xml:space="preserve"> súhlasím s vykonaním šetrenia v mojej</w:t>
            </w:r>
          </w:p>
          <w:p w14:paraId="2A8AA41F" w14:textId="77777777" w:rsidR="008924FA" w:rsidRDefault="00000000">
            <w:pPr>
              <w:pStyle w:val="TableContents"/>
              <w:snapToGrid w:val="0"/>
            </w:pPr>
            <w:r>
              <w:t xml:space="preserve">       domácnosti za mojej prítomnosti v súvislosti so zisťovaním a overovaním niektorých</w:t>
            </w:r>
          </w:p>
          <w:p w14:paraId="23C7077D" w14:textId="77777777" w:rsidR="008924FA" w:rsidRDefault="00000000">
            <w:pPr>
              <w:pStyle w:val="TableContents"/>
              <w:snapToGrid w:val="0"/>
            </w:pPr>
            <w:r>
              <w:t xml:space="preserve">       skutočností, ktoré sú potrebné na posúdenie odkázanosti na sociálnu službu.</w:t>
            </w:r>
          </w:p>
          <w:p w14:paraId="2577122A" w14:textId="77777777" w:rsidR="008924FA" w:rsidRDefault="00000000">
            <w:pPr>
              <w:pStyle w:val="TableContents"/>
              <w:snapToGrid w:val="0"/>
            </w:pPr>
            <w:r>
              <w:t xml:space="preserve">     </w:t>
            </w:r>
          </w:p>
          <w:p w14:paraId="6400A13C" w14:textId="77777777" w:rsidR="008924FA" w:rsidRDefault="00000000">
            <w:pPr>
              <w:pStyle w:val="TableContents"/>
              <w:snapToGrid w:val="0"/>
            </w:pPr>
            <w:r>
              <w:t xml:space="preserve">       Dňa......................                                                       …….........................................................</w:t>
            </w:r>
          </w:p>
          <w:p w14:paraId="07365BAF" w14:textId="77777777" w:rsidR="008924FA" w:rsidRDefault="00000000">
            <w:pPr>
              <w:pStyle w:val="TableContents"/>
              <w:snapToGrid w:val="0"/>
            </w:pPr>
            <w:r>
              <w:t xml:space="preserve">                                                                                            čitateľný vlastnoručný podpis žiadateľa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F6BB" w14:textId="77777777" w:rsidR="008924FA" w:rsidRDefault="008924FA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8924FA" w14:paraId="40F780E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AADD9" w14:textId="77777777" w:rsidR="008924FA" w:rsidRDefault="00000000">
            <w:pPr>
              <w:pStyle w:val="TableContents"/>
              <w:snapToGrid w:val="0"/>
            </w:pPr>
            <w:r>
              <w:rPr>
                <w:b/>
                <w:bCs/>
              </w:rPr>
              <w:t>20.  Vyhlásenie žiadateľa</w:t>
            </w:r>
            <w:r>
              <w:t xml:space="preserve"> ( zákonného zástupcu, resp. rodinného príslušníka).</w:t>
            </w:r>
          </w:p>
          <w:p w14:paraId="7CAC119B" w14:textId="77777777" w:rsidR="008924FA" w:rsidRDefault="008924FA">
            <w:pPr>
              <w:pStyle w:val="TableContents"/>
              <w:snapToGrid w:val="0"/>
            </w:pPr>
          </w:p>
          <w:p w14:paraId="702C54DA" w14:textId="77777777" w:rsidR="008924FA" w:rsidRDefault="00000000">
            <w:pPr>
              <w:pStyle w:val="TableContents"/>
            </w:pPr>
            <w:r>
              <w:t xml:space="preserve">       Vyhlasujem, že všetky údaje v tejto žiadosti som uviedol podľa skutočnosti a som si vedomý</w:t>
            </w:r>
          </w:p>
          <w:p w14:paraId="6FC01E9C" w14:textId="77777777" w:rsidR="008924FA" w:rsidRDefault="00000000">
            <w:pPr>
              <w:pStyle w:val="TableContents"/>
            </w:pPr>
            <w:r>
              <w:t xml:space="preserve">       dôsledkov uvedenia nepravdivých informácií.</w:t>
            </w:r>
          </w:p>
          <w:p w14:paraId="38634AC5" w14:textId="77777777" w:rsidR="008924FA" w:rsidRDefault="008924FA">
            <w:pPr>
              <w:pStyle w:val="TableContents"/>
            </w:pPr>
          </w:p>
          <w:p w14:paraId="54384A65" w14:textId="77777777" w:rsidR="008924FA" w:rsidRDefault="00000000">
            <w:pPr>
              <w:pStyle w:val="TableContents"/>
            </w:pPr>
            <w:r>
              <w:t xml:space="preserve">     Dňa …..........................                                        ...…...............................................................</w:t>
            </w:r>
          </w:p>
          <w:p w14:paraId="0E8AF4F0" w14:textId="77777777" w:rsidR="008924FA" w:rsidRDefault="00000000">
            <w:pPr>
              <w:pStyle w:val="TableContents"/>
            </w:pPr>
            <w:r>
              <w:t xml:space="preserve">                                                                                       čitateľný vlastnoručný podpis žiadateľa</w:t>
            </w:r>
          </w:p>
          <w:p w14:paraId="03E3526A" w14:textId="77777777" w:rsidR="008924FA" w:rsidRDefault="00000000">
            <w:pPr>
              <w:pStyle w:val="TableContents"/>
            </w:pPr>
            <w:r>
              <w:t xml:space="preserve">                                                                             (zákonného zástupcu alebo rodinného príslušníka)</w:t>
            </w:r>
          </w:p>
        </w:tc>
        <w:tc>
          <w:tcPr>
            <w:tcW w:w="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D5AF7" w14:textId="77777777" w:rsidR="008924FA" w:rsidRDefault="008924FA">
            <w:pPr>
              <w:pStyle w:val="Standard"/>
              <w:snapToGrid w:val="0"/>
            </w:pPr>
          </w:p>
        </w:tc>
      </w:tr>
      <w:tr w:rsidR="008924FA" w14:paraId="47623F1C" w14:textId="77777777">
        <w:tblPrEx>
          <w:tblCellMar>
            <w:top w:w="0" w:type="dxa"/>
            <w:bottom w:w="0" w:type="dxa"/>
          </w:tblCellMar>
        </w:tblPrEx>
        <w:tc>
          <w:tcPr>
            <w:tcW w:w="97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83F0E" w14:textId="77777777" w:rsidR="008924FA" w:rsidRDefault="008924FA">
            <w:pPr>
              <w:pStyle w:val="TableContents"/>
              <w:snapToGrid w:val="0"/>
              <w:rPr>
                <w:b/>
                <w:bCs/>
              </w:rPr>
            </w:pPr>
          </w:p>
          <w:p w14:paraId="2737FDF0" w14:textId="77777777" w:rsidR="008924F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21.  Zoznam príloh:</w:t>
            </w:r>
          </w:p>
          <w:p w14:paraId="2A15B1C9" w14:textId="77777777" w:rsidR="008924FA" w:rsidRDefault="008924FA">
            <w:pPr>
              <w:pStyle w:val="TableContents"/>
              <w:rPr>
                <w:b/>
                <w:bCs/>
              </w:rPr>
            </w:pPr>
          </w:p>
          <w:p w14:paraId="1D523E71" w14:textId="77777777" w:rsidR="008924FA" w:rsidRDefault="00000000">
            <w:pPr>
              <w:pStyle w:val="TableContents"/>
            </w:pPr>
            <w:r>
              <w:rPr>
                <w:b/>
                <w:bCs/>
              </w:rPr>
              <w:t xml:space="preserve">      - </w:t>
            </w:r>
            <w:r>
              <w:t>posudok vydaný Úradom práce, sociálnych vecí a rodiny na účely kompenzácie sociálnych</w:t>
            </w:r>
          </w:p>
          <w:p w14:paraId="77324765" w14:textId="77777777" w:rsidR="008924FA" w:rsidRDefault="00000000">
            <w:pPr>
              <w:pStyle w:val="TableContents"/>
            </w:pPr>
            <w:r>
              <w:t xml:space="preserve">       dôsledkov ťažkého zdravotného postihnutia, ak tento bol vydaný</w:t>
            </w:r>
          </w:p>
          <w:p w14:paraId="5EE9DF6E" w14:textId="77777777" w:rsidR="008924FA" w:rsidRDefault="00000000">
            <w:pPr>
              <w:pStyle w:val="TableContents"/>
            </w:pPr>
            <w:r>
              <w:t xml:space="preserve">      - právoplatné rozhodnutie o zbavení spôsobilosti na právne úkony, ak toto bolo vydané</w:t>
            </w:r>
          </w:p>
          <w:p w14:paraId="4D2D74F9" w14:textId="77777777" w:rsidR="008924FA" w:rsidRDefault="00000000">
            <w:pPr>
              <w:pStyle w:val="TableContents"/>
            </w:pPr>
            <w:r>
              <w:t xml:space="preserve">      - obvodným lekárom vyplnené a potvrdené tlačivo ,, Lekársky nález na účely posúdenia</w:t>
            </w:r>
          </w:p>
          <w:p w14:paraId="63ED5184" w14:textId="77777777" w:rsidR="008924FA" w:rsidRDefault="00000000">
            <w:pPr>
              <w:pStyle w:val="TableContents"/>
            </w:pPr>
            <w:r>
              <w:t xml:space="preserve">        odkázanosti na sociálnu službu“</w:t>
            </w:r>
          </w:p>
          <w:p w14:paraId="225D25B9" w14:textId="77777777" w:rsidR="008924FA" w:rsidRDefault="008924FA">
            <w:pPr>
              <w:pStyle w:val="TableContents"/>
              <w:rPr>
                <w:b/>
                <w:bCs/>
              </w:rPr>
            </w:pPr>
          </w:p>
          <w:p w14:paraId="6A7CEBD8" w14:textId="77777777" w:rsidR="008924FA" w:rsidRDefault="008924FA">
            <w:pPr>
              <w:pStyle w:val="TableContents"/>
              <w:rPr>
                <w:b/>
                <w:bCs/>
              </w:rPr>
            </w:pPr>
          </w:p>
          <w:p w14:paraId="55709BCD" w14:textId="77777777" w:rsidR="008924FA" w:rsidRDefault="00000000">
            <w:pPr>
              <w:pStyle w:val="TableContents"/>
            </w:pPr>
            <w:r>
              <w:t xml:space="preserve">      V Malom </w:t>
            </w:r>
            <w:proofErr w:type="spellStart"/>
            <w:r>
              <w:t>Lapáši</w:t>
            </w:r>
            <w:proofErr w:type="spellEnd"/>
            <w:r>
              <w:t xml:space="preserve"> dňa.................................</w:t>
            </w:r>
          </w:p>
          <w:p w14:paraId="5C15FB9C" w14:textId="77777777" w:rsidR="008924FA" w:rsidRDefault="008924FA">
            <w:pPr>
              <w:pStyle w:val="TableContents"/>
              <w:rPr>
                <w:b/>
                <w:bCs/>
              </w:rPr>
            </w:pPr>
          </w:p>
          <w:p w14:paraId="52627E57" w14:textId="77777777" w:rsidR="008924FA" w:rsidRDefault="00000000">
            <w:pPr>
              <w:pStyle w:val="TableContents"/>
            </w:pPr>
            <w:r>
              <w:t xml:space="preserve">                                                                                 …..............................................................</w:t>
            </w:r>
          </w:p>
          <w:p w14:paraId="2795B450" w14:textId="77777777" w:rsidR="008924FA" w:rsidRDefault="00000000">
            <w:pPr>
              <w:pStyle w:val="TableContents"/>
            </w:pPr>
            <w:r>
              <w:t xml:space="preserve">                                                                                  čitateľný vlastnoručný podpis žiadateľa</w:t>
            </w:r>
          </w:p>
          <w:p w14:paraId="35331956" w14:textId="77777777" w:rsidR="008924FA" w:rsidRDefault="00000000">
            <w:pPr>
              <w:pStyle w:val="TableContents"/>
            </w:pPr>
            <w:r>
              <w:t xml:space="preserve">                                                                             (zákonného zástupcu alebo rodinného príslušníka)</w:t>
            </w:r>
          </w:p>
          <w:p w14:paraId="045FBB88" w14:textId="77777777" w:rsidR="008924FA" w:rsidRDefault="008924FA">
            <w:pPr>
              <w:pStyle w:val="TableContents"/>
              <w:rPr>
                <w:b/>
                <w:bCs/>
              </w:rPr>
            </w:pPr>
          </w:p>
          <w:p w14:paraId="67AA083A" w14:textId="77777777" w:rsidR="008924FA" w:rsidRDefault="00000000">
            <w:pPr>
              <w:pStyle w:val="TableContents"/>
            </w:pPr>
            <w:r>
              <w:t xml:space="preserve">     Overil na základe OP......................dňa..........................</w:t>
            </w:r>
          </w:p>
          <w:p w14:paraId="010A7F47" w14:textId="77777777" w:rsidR="008924FA" w:rsidRDefault="008924FA">
            <w:pPr>
              <w:pStyle w:val="TableContents"/>
              <w:rPr>
                <w:b/>
                <w:bCs/>
              </w:rPr>
            </w:pPr>
          </w:p>
          <w:p w14:paraId="0AC170FB" w14:textId="77777777" w:rsidR="008924FA" w:rsidRDefault="00000000">
            <w:pPr>
              <w:pStyle w:val="TableContents"/>
            </w:pPr>
            <w:r>
              <w:t xml:space="preserve">     Meno a priezvisko zamestnanca </w:t>
            </w:r>
            <w:proofErr w:type="spellStart"/>
            <w:r>
              <w:t>OcÚ</w:t>
            </w:r>
            <w:proofErr w:type="spellEnd"/>
            <w:r>
              <w:t xml:space="preserve"> Malý Lapáš</w:t>
            </w:r>
          </w:p>
        </w:tc>
        <w:tc>
          <w:tcPr>
            <w:tcW w:w="1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80AC7" w14:textId="77777777" w:rsidR="008924FA" w:rsidRDefault="008924FA">
            <w:pPr>
              <w:pStyle w:val="Standard"/>
              <w:snapToGrid w:val="0"/>
            </w:pPr>
          </w:p>
        </w:tc>
      </w:tr>
    </w:tbl>
    <w:p w14:paraId="1F1BE9FE" w14:textId="77777777" w:rsidR="008924FA" w:rsidRDefault="008924FA">
      <w:pPr>
        <w:pStyle w:val="Standard"/>
      </w:pPr>
    </w:p>
    <w:sectPr w:rsidR="008924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26C6" w14:textId="77777777" w:rsidR="00641848" w:rsidRDefault="00641848">
      <w:r>
        <w:separator/>
      </w:r>
    </w:p>
  </w:endnote>
  <w:endnote w:type="continuationSeparator" w:id="0">
    <w:p w14:paraId="007E1EE4" w14:textId="77777777" w:rsidR="00641848" w:rsidRDefault="0064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892E" w14:textId="77777777" w:rsidR="00641848" w:rsidRDefault="00641848">
      <w:r>
        <w:rPr>
          <w:color w:val="000000"/>
        </w:rPr>
        <w:separator/>
      </w:r>
    </w:p>
  </w:footnote>
  <w:footnote w:type="continuationSeparator" w:id="0">
    <w:p w14:paraId="2E52A8FE" w14:textId="77777777" w:rsidR="00641848" w:rsidRDefault="0064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24FA"/>
    <w:rsid w:val="00641848"/>
    <w:rsid w:val="008924FA"/>
    <w:rsid w:val="00C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ACBEF"/>
  <w15:docId w15:val="{58ED92D2-D1D0-0841-9032-F2D747C6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Tahom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lavika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ta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bsatz-Standardschriftart">
    <w:name w:val="Absatz-Standardschriftart"/>
  </w:style>
  <w:style w:type="character" w:customStyle="1" w:styleId="HlavikaChar">
    <w:name w:val="Hlavička Char"/>
    <w:rPr>
      <w:rFonts w:eastAsia="Lucida Sans Unicode" w:cs="Mangal"/>
      <w:kern w:val="3"/>
      <w:sz w:val="24"/>
      <w:szCs w:val="21"/>
      <w:lang w:bidi="hi-IN"/>
    </w:rPr>
  </w:style>
  <w:style w:type="character" w:customStyle="1" w:styleId="PtaChar">
    <w:name w:val="Päta Char"/>
    <w:rPr>
      <w:rFonts w:eastAsia="Lucida Sans Unicode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OUNH</dc:creator>
  <cp:lastModifiedBy>Peter Švec</cp:lastModifiedBy>
  <cp:revision>2</cp:revision>
  <cp:lastPrinted>2015-01-16T09:18:00Z</cp:lastPrinted>
  <dcterms:created xsi:type="dcterms:W3CDTF">2022-09-14T20:46:00Z</dcterms:created>
  <dcterms:modified xsi:type="dcterms:W3CDTF">2022-09-14T20:46:00Z</dcterms:modified>
</cp:coreProperties>
</file>